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6" w:rsidRDefault="005F30C6" w:rsidP="0037292D">
      <w:pPr>
        <w:pStyle w:val="Default"/>
        <w:spacing w:line="360" w:lineRule="auto"/>
        <w:jc w:val="center"/>
        <w:rPr>
          <w:rFonts w:ascii="Comic Sans MS" w:hAnsi="Comic Sans MS" w:cs="Arial"/>
          <w:b/>
          <w:color w:val="003366"/>
          <w:sz w:val="28"/>
          <w:szCs w:val="28"/>
        </w:rPr>
      </w:pPr>
      <w:r w:rsidRPr="002A3274">
        <w:rPr>
          <w:rFonts w:ascii="Comic Sans MS" w:hAnsi="Comic Sans MS" w:cs="Arial"/>
          <w:b/>
          <w:color w:val="003366"/>
          <w:sz w:val="28"/>
          <w:szCs w:val="28"/>
        </w:rPr>
        <w:t>P</w:t>
      </w:r>
      <w:r>
        <w:rPr>
          <w:rFonts w:ascii="Comic Sans MS" w:hAnsi="Comic Sans MS" w:cs="Arial"/>
          <w:b/>
          <w:color w:val="003366"/>
          <w:sz w:val="28"/>
          <w:szCs w:val="28"/>
        </w:rPr>
        <w:t>LAN CZUWANIA NOCNEGO NA JASNEJ GÓRZE –</w:t>
      </w:r>
    </w:p>
    <w:p w:rsidR="005F30C6" w:rsidRPr="002A3274" w:rsidRDefault="005F30C6" w:rsidP="0037292D">
      <w:pPr>
        <w:pStyle w:val="Default"/>
        <w:spacing w:line="360" w:lineRule="auto"/>
        <w:jc w:val="center"/>
        <w:rPr>
          <w:rFonts w:ascii="Comic Sans MS" w:hAnsi="Comic Sans MS"/>
          <w:iCs/>
          <w:color w:val="003300"/>
          <w:sz w:val="28"/>
          <w:szCs w:val="28"/>
          <w:u w:val="single"/>
        </w:rPr>
      </w:pPr>
      <w:r w:rsidRPr="002A3274">
        <w:rPr>
          <w:rFonts w:ascii="Comic Sans MS" w:hAnsi="Comic Sans MS" w:cs="Arial"/>
          <w:b/>
          <w:color w:val="003366"/>
          <w:sz w:val="28"/>
          <w:szCs w:val="28"/>
          <w:u w:val="single"/>
        </w:rPr>
        <w:t>21</w:t>
      </w:r>
      <w:r>
        <w:rPr>
          <w:rFonts w:ascii="Comic Sans MS" w:hAnsi="Comic Sans MS" w:cs="Arial"/>
          <w:b/>
          <w:color w:val="003366"/>
          <w:sz w:val="28"/>
          <w:szCs w:val="28"/>
          <w:u w:val="single"/>
        </w:rPr>
        <w:t>/22 KWIECIEŃ 2017</w:t>
      </w:r>
      <w:r w:rsidRPr="002A3274">
        <w:rPr>
          <w:rFonts w:ascii="Comic Sans MS" w:hAnsi="Comic Sans MS" w:cs="Arial"/>
          <w:b/>
          <w:color w:val="003366"/>
          <w:sz w:val="28"/>
          <w:szCs w:val="28"/>
          <w:u w:val="single"/>
        </w:rPr>
        <w:t xml:space="preserve"> R.</w:t>
      </w:r>
    </w:p>
    <w:p w:rsidR="005F30C6" w:rsidRDefault="005F30C6" w:rsidP="0037292D">
      <w:pPr>
        <w:pStyle w:val="Default"/>
        <w:spacing w:line="276" w:lineRule="auto"/>
        <w:jc w:val="center"/>
        <w:rPr>
          <w:rFonts w:ascii="Comic Sans MS" w:hAnsi="Comic Sans MS"/>
          <w:iCs/>
          <w:sz w:val="28"/>
          <w:szCs w:val="28"/>
        </w:rPr>
      </w:pPr>
    </w:p>
    <w:p w:rsidR="005F30C6" w:rsidRDefault="005F30C6" w:rsidP="0037292D">
      <w:pPr>
        <w:pStyle w:val="Default"/>
        <w:spacing w:line="276" w:lineRule="auto"/>
        <w:jc w:val="center"/>
        <w:rPr>
          <w:rFonts w:ascii="Comic Sans MS" w:hAnsi="Comic Sans MS"/>
          <w:b/>
          <w:i/>
          <w:iCs/>
          <w:color w:val="003366"/>
          <w:sz w:val="28"/>
          <w:szCs w:val="28"/>
        </w:rPr>
      </w:pPr>
    </w:p>
    <w:p w:rsidR="005F30C6" w:rsidRDefault="005F30C6" w:rsidP="0037292D">
      <w:pPr>
        <w:pStyle w:val="Default"/>
        <w:spacing w:line="276" w:lineRule="auto"/>
        <w:jc w:val="center"/>
        <w:rPr>
          <w:rFonts w:ascii="Comic Sans MS" w:hAnsi="Comic Sans MS"/>
          <w:b/>
          <w:i/>
          <w:iCs/>
          <w:color w:val="003366"/>
          <w:sz w:val="28"/>
          <w:szCs w:val="28"/>
        </w:rPr>
      </w:pP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21.30 – Wprowadzenie Matki Generalnej</w:t>
      </w:r>
    </w:p>
    <w:p w:rsidR="005F30C6" w:rsidRDefault="005F30C6" w:rsidP="0037292D">
      <w:pPr>
        <w:pStyle w:val="Default"/>
        <w:spacing w:line="360" w:lineRule="auto"/>
        <w:ind w:firstLine="708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 xml:space="preserve">  - Konferencja – O. Artur Wenner SJ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22.30 - Wystawienie Najświętszego Sakramentu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ab/>
      </w:r>
      <w:r>
        <w:rPr>
          <w:rFonts w:ascii="Comic Sans MS" w:hAnsi="Comic Sans MS"/>
          <w:b/>
          <w:iCs/>
          <w:color w:val="auto"/>
          <w:sz w:val="28"/>
          <w:szCs w:val="28"/>
        </w:rPr>
        <w:tab/>
      </w:r>
      <w:r>
        <w:rPr>
          <w:rFonts w:ascii="Comic Sans MS" w:hAnsi="Comic Sans MS"/>
          <w:b/>
          <w:iCs/>
          <w:color w:val="auto"/>
          <w:sz w:val="28"/>
          <w:szCs w:val="28"/>
        </w:rPr>
        <w:tab/>
        <w:t>(Adoracja w ciszy 30 min.)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23.00 – Różaniec z rozważaniami (część bolesna – Nowicjat)</w:t>
      </w:r>
    </w:p>
    <w:p w:rsidR="005F30C6" w:rsidRDefault="005F30C6" w:rsidP="0037292D">
      <w:pPr>
        <w:pStyle w:val="Default"/>
        <w:spacing w:line="360" w:lineRule="auto"/>
        <w:ind w:left="708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 xml:space="preserve">  - Schowanie Najświętszego Sakramentu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 xml:space="preserve">24.00 – EUCHARYSTIA </w:t>
      </w:r>
      <w:bookmarkStart w:id="0" w:name="_GoBack"/>
      <w:bookmarkEnd w:id="0"/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(po dziękczynieniu Akt zawierzenia Zgromadzenia Matce Bożej)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1.30 – Godzina Maryjna – dziewczęta z Przemyśla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2.20 – Różaniec z rozważaniami (część rodosna - POB)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3.00 – Koronka do Bożego Miłosierdzia (Juniorat)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3.30 – Godzinki o Niepokalanym Poczęciu N.M.P.</w:t>
      </w:r>
    </w:p>
    <w:p w:rsidR="005F30C6" w:rsidRDefault="005F30C6" w:rsidP="0037292D">
      <w:pPr>
        <w:pStyle w:val="Default"/>
        <w:spacing w:line="360" w:lineRule="auto"/>
        <w:rPr>
          <w:rFonts w:ascii="Comic Sans MS" w:hAnsi="Comic Sans MS"/>
          <w:b/>
          <w:iCs/>
          <w:color w:val="auto"/>
          <w:sz w:val="28"/>
          <w:szCs w:val="28"/>
        </w:rPr>
      </w:pPr>
      <w:r>
        <w:rPr>
          <w:rFonts w:ascii="Comic Sans MS" w:hAnsi="Comic Sans MS"/>
          <w:b/>
          <w:iCs/>
          <w:color w:val="auto"/>
          <w:sz w:val="28"/>
          <w:szCs w:val="28"/>
        </w:rPr>
        <w:t>4.00 – Zakończenie czuwania</w:t>
      </w:r>
    </w:p>
    <w:p w:rsidR="005F30C6" w:rsidRPr="0037292D" w:rsidRDefault="005F30C6" w:rsidP="0037292D">
      <w:pPr>
        <w:spacing w:before="150" w:after="0" w:line="42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5F30C6" w:rsidRPr="0037292D" w:rsidSect="00CA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6DF"/>
    <w:rsid w:val="0002296F"/>
    <w:rsid w:val="000232FB"/>
    <w:rsid w:val="00023480"/>
    <w:rsid w:val="0003305D"/>
    <w:rsid w:val="000419CC"/>
    <w:rsid w:val="0004645E"/>
    <w:rsid w:val="00046AC5"/>
    <w:rsid w:val="00050464"/>
    <w:rsid w:val="000516E9"/>
    <w:rsid w:val="00052082"/>
    <w:rsid w:val="00065671"/>
    <w:rsid w:val="000703D7"/>
    <w:rsid w:val="00076588"/>
    <w:rsid w:val="000800C1"/>
    <w:rsid w:val="00086A3D"/>
    <w:rsid w:val="00086D22"/>
    <w:rsid w:val="00087E10"/>
    <w:rsid w:val="00091654"/>
    <w:rsid w:val="00095B05"/>
    <w:rsid w:val="000A234F"/>
    <w:rsid w:val="000A40AF"/>
    <w:rsid w:val="000A5453"/>
    <w:rsid w:val="000A5697"/>
    <w:rsid w:val="000B0CBE"/>
    <w:rsid w:val="000B3073"/>
    <w:rsid w:val="000B3B8C"/>
    <w:rsid w:val="000B49A7"/>
    <w:rsid w:val="000B6727"/>
    <w:rsid w:val="000C1562"/>
    <w:rsid w:val="000C297A"/>
    <w:rsid w:val="000C362B"/>
    <w:rsid w:val="000C5042"/>
    <w:rsid w:val="000D17BE"/>
    <w:rsid w:val="000D2DB6"/>
    <w:rsid w:val="000D7401"/>
    <w:rsid w:val="000D7BDA"/>
    <w:rsid w:val="000F1B15"/>
    <w:rsid w:val="000F25D3"/>
    <w:rsid w:val="000F2E85"/>
    <w:rsid w:val="000F717D"/>
    <w:rsid w:val="00101512"/>
    <w:rsid w:val="00103907"/>
    <w:rsid w:val="0011105B"/>
    <w:rsid w:val="00111A8C"/>
    <w:rsid w:val="00112894"/>
    <w:rsid w:val="00121E2C"/>
    <w:rsid w:val="00122402"/>
    <w:rsid w:val="001251B9"/>
    <w:rsid w:val="001260C2"/>
    <w:rsid w:val="00126918"/>
    <w:rsid w:val="00126C25"/>
    <w:rsid w:val="0013085D"/>
    <w:rsid w:val="00131CBF"/>
    <w:rsid w:val="001337CC"/>
    <w:rsid w:val="00137F67"/>
    <w:rsid w:val="0014124D"/>
    <w:rsid w:val="00155393"/>
    <w:rsid w:val="00160FDA"/>
    <w:rsid w:val="00162938"/>
    <w:rsid w:val="0016326B"/>
    <w:rsid w:val="00170E03"/>
    <w:rsid w:val="001718EC"/>
    <w:rsid w:val="00171E10"/>
    <w:rsid w:val="001761D0"/>
    <w:rsid w:val="00176AA9"/>
    <w:rsid w:val="0018513B"/>
    <w:rsid w:val="001976F4"/>
    <w:rsid w:val="001A61DE"/>
    <w:rsid w:val="001A66FB"/>
    <w:rsid w:val="001A7545"/>
    <w:rsid w:val="001B1245"/>
    <w:rsid w:val="001B25DA"/>
    <w:rsid w:val="001B5D4E"/>
    <w:rsid w:val="001B7C57"/>
    <w:rsid w:val="001C396D"/>
    <w:rsid w:val="001C39B9"/>
    <w:rsid w:val="001C4ACE"/>
    <w:rsid w:val="001C51A7"/>
    <w:rsid w:val="001D093D"/>
    <w:rsid w:val="001D1CC6"/>
    <w:rsid w:val="001D552B"/>
    <w:rsid w:val="001D693C"/>
    <w:rsid w:val="001E206B"/>
    <w:rsid w:val="001E2C85"/>
    <w:rsid w:val="001E36D6"/>
    <w:rsid w:val="001E5DAE"/>
    <w:rsid w:val="001E6109"/>
    <w:rsid w:val="001E62BB"/>
    <w:rsid w:val="001E696D"/>
    <w:rsid w:val="001F5492"/>
    <w:rsid w:val="002021D8"/>
    <w:rsid w:val="0020273A"/>
    <w:rsid w:val="0021339F"/>
    <w:rsid w:val="002139BA"/>
    <w:rsid w:val="0021647A"/>
    <w:rsid w:val="0022255A"/>
    <w:rsid w:val="00223529"/>
    <w:rsid w:val="002447C4"/>
    <w:rsid w:val="00244AAB"/>
    <w:rsid w:val="00245E4D"/>
    <w:rsid w:val="002471C8"/>
    <w:rsid w:val="002471EE"/>
    <w:rsid w:val="002508CE"/>
    <w:rsid w:val="00250FC9"/>
    <w:rsid w:val="00252B62"/>
    <w:rsid w:val="002548C8"/>
    <w:rsid w:val="002552CD"/>
    <w:rsid w:val="00255791"/>
    <w:rsid w:val="00256F42"/>
    <w:rsid w:val="00257E12"/>
    <w:rsid w:val="0026016A"/>
    <w:rsid w:val="00261265"/>
    <w:rsid w:val="00262F73"/>
    <w:rsid w:val="00267492"/>
    <w:rsid w:val="002714ED"/>
    <w:rsid w:val="00275A3F"/>
    <w:rsid w:val="0027607B"/>
    <w:rsid w:val="00282B06"/>
    <w:rsid w:val="002830D7"/>
    <w:rsid w:val="00286700"/>
    <w:rsid w:val="00292EE7"/>
    <w:rsid w:val="002933F2"/>
    <w:rsid w:val="00294963"/>
    <w:rsid w:val="00295626"/>
    <w:rsid w:val="002A0D71"/>
    <w:rsid w:val="002A3274"/>
    <w:rsid w:val="002A3A17"/>
    <w:rsid w:val="002B3782"/>
    <w:rsid w:val="002B4290"/>
    <w:rsid w:val="002B69A2"/>
    <w:rsid w:val="002B69DC"/>
    <w:rsid w:val="002C2581"/>
    <w:rsid w:val="002D6A2F"/>
    <w:rsid w:val="002D6FA0"/>
    <w:rsid w:val="002E28D7"/>
    <w:rsid w:val="002E7E7B"/>
    <w:rsid w:val="002F530E"/>
    <w:rsid w:val="002F7323"/>
    <w:rsid w:val="003047BD"/>
    <w:rsid w:val="0032383D"/>
    <w:rsid w:val="00324700"/>
    <w:rsid w:val="003318E3"/>
    <w:rsid w:val="003370C1"/>
    <w:rsid w:val="0034058A"/>
    <w:rsid w:val="00347580"/>
    <w:rsid w:val="00362832"/>
    <w:rsid w:val="00367A74"/>
    <w:rsid w:val="00371E17"/>
    <w:rsid w:val="0037292D"/>
    <w:rsid w:val="00372DC1"/>
    <w:rsid w:val="003753FF"/>
    <w:rsid w:val="00376A91"/>
    <w:rsid w:val="003815C9"/>
    <w:rsid w:val="00384604"/>
    <w:rsid w:val="00390563"/>
    <w:rsid w:val="00391E8E"/>
    <w:rsid w:val="00392267"/>
    <w:rsid w:val="003939FC"/>
    <w:rsid w:val="003956DC"/>
    <w:rsid w:val="003A0154"/>
    <w:rsid w:val="003A117E"/>
    <w:rsid w:val="003A2A6E"/>
    <w:rsid w:val="003A2BD7"/>
    <w:rsid w:val="003A71B7"/>
    <w:rsid w:val="003A7DE9"/>
    <w:rsid w:val="003B04D8"/>
    <w:rsid w:val="003B2C59"/>
    <w:rsid w:val="003B5FDB"/>
    <w:rsid w:val="003B690D"/>
    <w:rsid w:val="003B712C"/>
    <w:rsid w:val="003C0B98"/>
    <w:rsid w:val="003C1091"/>
    <w:rsid w:val="003C3461"/>
    <w:rsid w:val="003C4B37"/>
    <w:rsid w:val="003D0C63"/>
    <w:rsid w:val="003D1AD7"/>
    <w:rsid w:val="003D30EE"/>
    <w:rsid w:val="003D3940"/>
    <w:rsid w:val="003D5670"/>
    <w:rsid w:val="003D5B2C"/>
    <w:rsid w:val="003D5C5D"/>
    <w:rsid w:val="003D76C5"/>
    <w:rsid w:val="003F140C"/>
    <w:rsid w:val="003F1544"/>
    <w:rsid w:val="0040506B"/>
    <w:rsid w:val="00406DC0"/>
    <w:rsid w:val="0040706A"/>
    <w:rsid w:val="00411FF1"/>
    <w:rsid w:val="00412811"/>
    <w:rsid w:val="00412F09"/>
    <w:rsid w:val="0041436D"/>
    <w:rsid w:val="00421DDC"/>
    <w:rsid w:val="00422384"/>
    <w:rsid w:val="00427342"/>
    <w:rsid w:val="00431E06"/>
    <w:rsid w:val="0043670D"/>
    <w:rsid w:val="004408A9"/>
    <w:rsid w:val="00447AAA"/>
    <w:rsid w:val="0045031F"/>
    <w:rsid w:val="00450917"/>
    <w:rsid w:val="0045583C"/>
    <w:rsid w:val="00457305"/>
    <w:rsid w:val="00461F63"/>
    <w:rsid w:val="00463851"/>
    <w:rsid w:val="00464AF1"/>
    <w:rsid w:val="004652A8"/>
    <w:rsid w:val="00466A73"/>
    <w:rsid w:val="00471D61"/>
    <w:rsid w:val="00472830"/>
    <w:rsid w:val="00473DA7"/>
    <w:rsid w:val="00474EBA"/>
    <w:rsid w:val="00475933"/>
    <w:rsid w:val="00481F2D"/>
    <w:rsid w:val="00490A67"/>
    <w:rsid w:val="004936DB"/>
    <w:rsid w:val="00496B34"/>
    <w:rsid w:val="00497A2F"/>
    <w:rsid w:val="00497C45"/>
    <w:rsid w:val="004A2A94"/>
    <w:rsid w:val="004A4BF4"/>
    <w:rsid w:val="004B16BF"/>
    <w:rsid w:val="004B2F38"/>
    <w:rsid w:val="004B600F"/>
    <w:rsid w:val="004C2972"/>
    <w:rsid w:val="004C4AAB"/>
    <w:rsid w:val="004C5D73"/>
    <w:rsid w:val="004D030C"/>
    <w:rsid w:val="004D06E2"/>
    <w:rsid w:val="004D3FBC"/>
    <w:rsid w:val="004E04F1"/>
    <w:rsid w:val="004E33BE"/>
    <w:rsid w:val="004E3539"/>
    <w:rsid w:val="004F3886"/>
    <w:rsid w:val="004F543A"/>
    <w:rsid w:val="0050107C"/>
    <w:rsid w:val="005025EC"/>
    <w:rsid w:val="00503D50"/>
    <w:rsid w:val="005069BD"/>
    <w:rsid w:val="0050773A"/>
    <w:rsid w:val="005101B5"/>
    <w:rsid w:val="00512012"/>
    <w:rsid w:val="0052444C"/>
    <w:rsid w:val="00525CB3"/>
    <w:rsid w:val="00532446"/>
    <w:rsid w:val="00535DA2"/>
    <w:rsid w:val="00541BA5"/>
    <w:rsid w:val="0054298C"/>
    <w:rsid w:val="0054535B"/>
    <w:rsid w:val="00547A95"/>
    <w:rsid w:val="00550C11"/>
    <w:rsid w:val="00551EC5"/>
    <w:rsid w:val="005533E3"/>
    <w:rsid w:val="005540C1"/>
    <w:rsid w:val="00555FFD"/>
    <w:rsid w:val="00557018"/>
    <w:rsid w:val="0056258B"/>
    <w:rsid w:val="00562671"/>
    <w:rsid w:val="005666B0"/>
    <w:rsid w:val="00570203"/>
    <w:rsid w:val="005732DF"/>
    <w:rsid w:val="00575A26"/>
    <w:rsid w:val="00580538"/>
    <w:rsid w:val="0058158C"/>
    <w:rsid w:val="00582F50"/>
    <w:rsid w:val="005873D0"/>
    <w:rsid w:val="00593F86"/>
    <w:rsid w:val="0059588C"/>
    <w:rsid w:val="00597054"/>
    <w:rsid w:val="005A2308"/>
    <w:rsid w:val="005A2C3A"/>
    <w:rsid w:val="005A307D"/>
    <w:rsid w:val="005A3DD5"/>
    <w:rsid w:val="005A41BC"/>
    <w:rsid w:val="005A5FF3"/>
    <w:rsid w:val="005A63EB"/>
    <w:rsid w:val="005B2B8A"/>
    <w:rsid w:val="005B4B2B"/>
    <w:rsid w:val="005B53A3"/>
    <w:rsid w:val="005C5EC9"/>
    <w:rsid w:val="005D1092"/>
    <w:rsid w:val="005D29ED"/>
    <w:rsid w:val="005D322C"/>
    <w:rsid w:val="005F30C6"/>
    <w:rsid w:val="005F55E5"/>
    <w:rsid w:val="005F632A"/>
    <w:rsid w:val="00601DD6"/>
    <w:rsid w:val="00602B77"/>
    <w:rsid w:val="006067F9"/>
    <w:rsid w:val="00606C6A"/>
    <w:rsid w:val="00607A73"/>
    <w:rsid w:val="00615BE4"/>
    <w:rsid w:val="00621778"/>
    <w:rsid w:val="00624196"/>
    <w:rsid w:val="0062729E"/>
    <w:rsid w:val="00630EA4"/>
    <w:rsid w:val="00632233"/>
    <w:rsid w:val="00633544"/>
    <w:rsid w:val="00633C70"/>
    <w:rsid w:val="0063685B"/>
    <w:rsid w:val="00640A8E"/>
    <w:rsid w:val="00642CA6"/>
    <w:rsid w:val="00643CEF"/>
    <w:rsid w:val="0065036B"/>
    <w:rsid w:val="006504BF"/>
    <w:rsid w:val="006553C8"/>
    <w:rsid w:val="0066113C"/>
    <w:rsid w:val="006632CD"/>
    <w:rsid w:val="00664169"/>
    <w:rsid w:val="00666AD5"/>
    <w:rsid w:val="00672A98"/>
    <w:rsid w:val="00673302"/>
    <w:rsid w:val="006777D7"/>
    <w:rsid w:val="0068290B"/>
    <w:rsid w:val="0068348D"/>
    <w:rsid w:val="006856F0"/>
    <w:rsid w:val="00690CE8"/>
    <w:rsid w:val="006976AC"/>
    <w:rsid w:val="006A357A"/>
    <w:rsid w:val="006A3F40"/>
    <w:rsid w:val="006A6D7D"/>
    <w:rsid w:val="006A7810"/>
    <w:rsid w:val="006B2741"/>
    <w:rsid w:val="006B3BF7"/>
    <w:rsid w:val="006C1313"/>
    <w:rsid w:val="006C1BEE"/>
    <w:rsid w:val="006C1E01"/>
    <w:rsid w:val="006C307C"/>
    <w:rsid w:val="006D00FB"/>
    <w:rsid w:val="006D126B"/>
    <w:rsid w:val="006D5A45"/>
    <w:rsid w:val="006D649E"/>
    <w:rsid w:val="006E0C95"/>
    <w:rsid w:val="006E1ED7"/>
    <w:rsid w:val="006E369D"/>
    <w:rsid w:val="006E46D7"/>
    <w:rsid w:val="006E5411"/>
    <w:rsid w:val="006E5815"/>
    <w:rsid w:val="006E686E"/>
    <w:rsid w:val="006E6FDE"/>
    <w:rsid w:val="006F2BEC"/>
    <w:rsid w:val="006F4290"/>
    <w:rsid w:val="00704BDE"/>
    <w:rsid w:val="0071246E"/>
    <w:rsid w:val="00722476"/>
    <w:rsid w:val="007321E0"/>
    <w:rsid w:val="007538A2"/>
    <w:rsid w:val="007545CE"/>
    <w:rsid w:val="00754AD6"/>
    <w:rsid w:val="007563B2"/>
    <w:rsid w:val="00761BE5"/>
    <w:rsid w:val="0076449E"/>
    <w:rsid w:val="00765377"/>
    <w:rsid w:val="00765D79"/>
    <w:rsid w:val="00766D77"/>
    <w:rsid w:val="00770D71"/>
    <w:rsid w:val="007743CA"/>
    <w:rsid w:val="0077553B"/>
    <w:rsid w:val="00780398"/>
    <w:rsid w:val="00785523"/>
    <w:rsid w:val="007855E1"/>
    <w:rsid w:val="0078716F"/>
    <w:rsid w:val="00787F36"/>
    <w:rsid w:val="00791AEF"/>
    <w:rsid w:val="00792C0C"/>
    <w:rsid w:val="007A1EBF"/>
    <w:rsid w:val="007A34EE"/>
    <w:rsid w:val="007A53A6"/>
    <w:rsid w:val="007A621B"/>
    <w:rsid w:val="007B18E9"/>
    <w:rsid w:val="007B5CAE"/>
    <w:rsid w:val="007B6A26"/>
    <w:rsid w:val="007B71DE"/>
    <w:rsid w:val="007C5A69"/>
    <w:rsid w:val="007D671A"/>
    <w:rsid w:val="007E11A2"/>
    <w:rsid w:val="007E5174"/>
    <w:rsid w:val="007E5820"/>
    <w:rsid w:val="007F03A0"/>
    <w:rsid w:val="007F068D"/>
    <w:rsid w:val="007F272A"/>
    <w:rsid w:val="007F29CA"/>
    <w:rsid w:val="007F5CA7"/>
    <w:rsid w:val="00801274"/>
    <w:rsid w:val="00803EE9"/>
    <w:rsid w:val="00804118"/>
    <w:rsid w:val="008055D6"/>
    <w:rsid w:val="00810D49"/>
    <w:rsid w:val="00823DE2"/>
    <w:rsid w:val="0084043E"/>
    <w:rsid w:val="008432E8"/>
    <w:rsid w:val="008437C2"/>
    <w:rsid w:val="008503E4"/>
    <w:rsid w:val="00850EC8"/>
    <w:rsid w:val="0085503A"/>
    <w:rsid w:val="00862D44"/>
    <w:rsid w:val="008639DE"/>
    <w:rsid w:val="00866963"/>
    <w:rsid w:val="00867A93"/>
    <w:rsid w:val="00870106"/>
    <w:rsid w:val="00874302"/>
    <w:rsid w:val="008744AE"/>
    <w:rsid w:val="00874632"/>
    <w:rsid w:val="0087539B"/>
    <w:rsid w:val="0087632B"/>
    <w:rsid w:val="0088690E"/>
    <w:rsid w:val="00890CA7"/>
    <w:rsid w:val="00895006"/>
    <w:rsid w:val="00897D33"/>
    <w:rsid w:val="008A541B"/>
    <w:rsid w:val="008A7E62"/>
    <w:rsid w:val="008B009B"/>
    <w:rsid w:val="008B08B2"/>
    <w:rsid w:val="008B6766"/>
    <w:rsid w:val="008B7365"/>
    <w:rsid w:val="008C1543"/>
    <w:rsid w:val="008C4B14"/>
    <w:rsid w:val="008D02BC"/>
    <w:rsid w:val="008D02D9"/>
    <w:rsid w:val="008D02EA"/>
    <w:rsid w:val="008D3525"/>
    <w:rsid w:val="008D4D48"/>
    <w:rsid w:val="008D53CF"/>
    <w:rsid w:val="008D6191"/>
    <w:rsid w:val="008D6E80"/>
    <w:rsid w:val="008D74A7"/>
    <w:rsid w:val="008E09FA"/>
    <w:rsid w:val="008E19AA"/>
    <w:rsid w:val="008E412F"/>
    <w:rsid w:val="008E48DD"/>
    <w:rsid w:val="008F0D15"/>
    <w:rsid w:val="00900AD8"/>
    <w:rsid w:val="00902310"/>
    <w:rsid w:val="00912795"/>
    <w:rsid w:val="00913D30"/>
    <w:rsid w:val="009141BC"/>
    <w:rsid w:val="00916DBE"/>
    <w:rsid w:val="009174E7"/>
    <w:rsid w:val="00923480"/>
    <w:rsid w:val="00930325"/>
    <w:rsid w:val="00933FB1"/>
    <w:rsid w:val="00937B25"/>
    <w:rsid w:val="00954A0F"/>
    <w:rsid w:val="00955ECD"/>
    <w:rsid w:val="00966CC4"/>
    <w:rsid w:val="0097045A"/>
    <w:rsid w:val="0097144E"/>
    <w:rsid w:val="00983C2E"/>
    <w:rsid w:val="009852AB"/>
    <w:rsid w:val="00986115"/>
    <w:rsid w:val="00987E27"/>
    <w:rsid w:val="00991A04"/>
    <w:rsid w:val="00991B2A"/>
    <w:rsid w:val="00997388"/>
    <w:rsid w:val="00997AAD"/>
    <w:rsid w:val="009A3104"/>
    <w:rsid w:val="009A6FC1"/>
    <w:rsid w:val="009B05B0"/>
    <w:rsid w:val="009B11F5"/>
    <w:rsid w:val="009B453B"/>
    <w:rsid w:val="009B4F52"/>
    <w:rsid w:val="009B5A74"/>
    <w:rsid w:val="009B7A98"/>
    <w:rsid w:val="009C15F2"/>
    <w:rsid w:val="009C16BD"/>
    <w:rsid w:val="009C1F0B"/>
    <w:rsid w:val="009C262A"/>
    <w:rsid w:val="009C3D78"/>
    <w:rsid w:val="009C7230"/>
    <w:rsid w:val="009C7FC1"/>
    <w:rsid w:val="009D0875"/>
    <w:rsid w:val="009D0E85"/>
    <w:rsid w:val="009D3E0B"/>
    <w:rsid w:val="009D6C64"/>
    <w:rsid w:val="009D6D4A"/>
    <w:rsid w:val="009E27BD"/>
    <w:rsid w:val="009E3442"/>
    <w:rsid w:val="00A076FD"/>
    <w:rsid w:val="00A15FC0"/>
    <w:rsid w:val="00A165A5"/>
    <w:rsid w:val="00A21F23"/>
    <w:rsid w:val="00A2293F"/>
    <w:rsid w:val="00A24D50"/>
    <w:rsid w:val="00A3228C"/>
    <w:rsid w:val="00A3581D"/>
    <w:rsid w:val="00A43219"/>
    <w:rsid w:val="00A44072"/>
    <w:rsid w:val="00A513F9"/>
    <w:rsid w:val="00A52070"/>
    <w:rsid w:val="00A61EFC"/>
    <w:rsid w:val="00A65715"/>
    <w:rsid w:val="00A67917"/>
    <w:rsid w:val="00A80C4E"/>
    <w:rsid w:val="00A82B1C"/>
    <w:rsid w:val="00A874F2"/>
    <w:rsid w:val="00A90357"/>
    <w:rsid w:val="00A962EF"/>
    <w:rsid w:val="00A96CFF"/>
    <w:rsid w:val="00A97D17"/>
    <w:rsid w:val="00AA163B"/>
    <w:rsid w:val="00AA1789"/>
    <w:rsid w:val="00AA251D"/>
    <w:rsid w:val="00AA40F0"/>
    <w:rsid w:val="00AA700A"/>
    <w:rsid w:val="00AB26CD"/>
    <w:rsid w:val="00AC1FD5"/>
    <w:rsid w:val="00AC69DB"/>
    <w:rsid w:val="00AD0170"/>
    <w:rsid w:val="00AD0D8E"/>
    <w:rsid w:val="00AD17DD"/>
    <w:rsid w:val="00AE3315"/>
    <w:rsid w:val="00AE36CE"/>
    <w:rsid w:val="00AF18DD"/>
    <w:rsid w:val="00AF3F8C"/>
    <w:rsid w:val="00AF6130"/>
    <w:rsid w:val="00AF6301"/>
    <w:rsid w:val="00B05099"/>
    <w:rsid w:val="00B06C35"/>
    <w:rsid w:val="00B1759D"/>
    <w:rsid w:val="00B17D75"/>
    <w:rsid w:val="00B20DD3"/>
    <w:rsid w:val="00B22063"/>
    <w:rsid w:val="00B26E18"/>
    <w:rsid w:val="00B30E0A"/>
    <w:rsid w:val="00B33B08"/>
    <w:rsid w:val="00B36C68"/>
    <w:rsid w:val="00B44AD7"/>
    <w:rsid w:val="00B44DDB"/>
    <w:rsid w:val="00B46A93"/>
    <w:rsid w:val="00B4796E"/>
    <w:rsid w:val="00B50611"/>
    <w:rsid w:val="00B508EF"/>
    <w:rsid w:val="00B5092F"/>
    <w:rsid w:val="00B54B26"/>
    <w:rsid w:val="00B561B5"/>
    <w:rsid w:val="00B63591"/>
    <w:rsid w:val="00B67CE8"/>
    <w:rsid w:val="00B70076"/>
    <w:rsid w:val="00B725D0"/>
    <w:rsid w:val="00B75E62"/>
    <w:rsid w:val="00B77BFF"/>
    <w:rsid w:val="00B81E80"/>
    <w:rsid w:val="00B9023E"/>
    <w:rsid w:val="00B91781"/>
    <w:rsid w:val="00B92344"/>
    <w:rsid w:val="00B9395D"/>
    <w:rsid w:val="00B94E7A"/>
    <w:rsid w:val="00BA0521"/>
    <w:rsid w:val="00BA29CE"/>
    <w:rsid w:val="00BA32B0"/>
    <w:rsid w:val="00BA3355"/>
    <w:rsid w:val="00BB3C50"/>
    <w:rsid w:val="00BC37B4"/>
    <w:rsid w:val="00BC5FF7"/>
    <w:rsid w:val="00BC647A"/>
    <w:rsid w:val="00BC6FF8"/>
    <w:rsid w:val="00BD274E"/>
    <w:rsid w:val="00BD2985"/>
    <w:rsid w:val="00BD30A6"/>
    <w:rsid w:val="00BD3C8E"/>
    <w:rsid w:val="00BD3F82"/>
    <w:rsid w:val="00BD7F7E"/>
    <w:rsid w:val="00BE4E83"/>
    <w:rsid w:val="00BF1916"/>
    <w:rsid w:val="00BF1C2D"/>
    <w:rsid w:val="00BF5F6F"/>
    <w:rsid w:val="00C13CD4"/>
    <w:rsid w:val="00C21C13"/>
    <w:rsid w:val="00C241B9"/>
    <w:rsid w:val="00C249B8"/>
    <w:rsid w:val="00C32BFE"/>
    <w:rsid w:val="00C338A6"/>
    <w:rsid w:val="00C3505E"/>
    <w:rsid w:val="00C36BFB"/>
    <w:rsid w:val="00C372F9"/>
    <w:rsid w:val="00C374A3"/>
    <w:rsid w:val="00C442F7"/>
    <w:rsid w:val="00C446EA"/>
    <w:rsid w:val="00C4750F"/>
    <w:rsid w:val="00C476DF"/>
    <w:rsid w:val="00C5040E"/>
    <w:rsid w:val="00C54485"/>
    <w:rsid w:val="00C57A21"/>
    <w:rsid w:val="00C57F8C"/>
    <w:rsid w:val="00C70574"/>
    <w:rsid w:val="00C705B7"/>
    <w:rsid w:val="00C84582"/>
    <w:rsid w:val="00C860EF"/>
    <w:rsid w:val="00C8631D"/>
    <w:rsid w:val="00C8658C"/>
    <w:rsid w:val="00C86E3F"/>
    <w:rsid w:val="00C907D4"/>
    <w:rsid w:val="00C96503"/>
    <w:rsid w:val="00CA0386"/>
    <w:rsid w:val="00CA3257"/>
    <w:rsid w:val="00CA35E7"/>
    <w:rsid w:val="00CA5000"/>
    <w:rsid w:val="00CB12CB"/>
    <w:rsid w:val="00CB1B05"/>
    <w:rsid w:val="00CB1E49"/>
    <w:rsid w:val="00CB5FA9"/>
    <w:rsid w:val="00CB5FC9"/>
    <w:rsid w:val="00CB6765"/>
    <w:rsid w:val="00CB699F"/>
    <w:rsid w:val="00CC0F74"/>
    <w:rsid w:val="00CC22EB"/>
    <w:rsid w:val="00CC4C3B"/>
    <w:rsid w:val="00CD1BDE"/>
    <w:rsid w:val="00CD4BAF"/>
    <w:rsid w:val="00CD4F11"/>
    <w:rsid w:val="00CD79D9"/>
    <w:rsid w:val="00CD7E81"/>
    <w:rsid w:val="00CE6CE1"/>
    <w:rsid w:val="00CE7B36"/>
    <w:rsid w:val="00CF1801"/>
    <w:rsid w:val="00CF2ACB"/>
    <w:rsid w:val="00CF37BF"/>
    <w:rsid w:val="00CF3DFF"/>
    <w:rsid w:val="00D000CA"/>
    <w:rsid w:val="00D044CB"/>
    <w:rsid w:val="00D108FA"/>
    <w:rsid w:val="00D11D55"/>
    <w:rsid w:val="00D12554"/>
    <w:rsid w:val="00D12B49"/>
    <w:rsid w:val="00D13DDE"/>
    <w:rsid w:val="00D15FCE"/>
    <w:rsid w:val="00D20324"/>
    <w:rsid w:val="00D32027"/>
    <w:rsid w:val="00D346C0"/>
    <w:rsid w:val="00D406E3"/>
    <w:rsid w:val="00D44DA0"/>
    <w:rsid w:val="00D45F6B"/>
    <w:rsid w:val="00D50365"/>
    <w:rsid w:val="00D50C48"/>
    <w:rsid w:val="00D53151"/>
    <w:rsid w:val="00D56221"/>
    <w:rsid w:val="00D61A54"/>
    <w:rsid w:val="00D623D7"/>
    <w:rsid w:val="00D648F9"/>
    <w:rsid w:val="00D654D0"/>
    <w:rsid w:val="00D71322"/>
    <w:rsid w:val="00D71D2E"/>
    <w:rsid w:val="00D743A8"/>
    <w:rsid w:val="00D764E5"/>
    <w:rsid w:val="00D804A4"/>
    <w:rsid w:val="00D9177C"/>
    <w:rsid w:val="00D94543"/>
    <w:rsid w:val="00D96D2E"/>
    <w:rsid w:val="00D978E4"/>
    <w:rsid w:val="00DA3FCA"/>
    <w:rsid w:val="00DA6F1D"/>
    <w:rsid w:val="00DB4DE1"/>
    <w:rsid w:val="00DC332E"/>
    <w:rsid w:val="00DC3E0E"/>
    <w:rsid w:val="00DC50B4"/>
    <w:rsid w:val="00DC672A"/>
    <w:rsid w:val="00DC6792"/>
    <w:rsid w:val="00DD23A5"/>
    <w:rsid w:val="00DD3329"/>
    <w:rsid w:val="00DD3DC3"/>
    <w:rsid w:val="00DD6BA5"/>
    <w:rsid w:val="00DE0116"/>
    <w:rsid w:val="00DE01BF"/>
    <w:rsid w:val="00DE1238"/>
    <w:rsid w:val="00DE3133"/>
    <w:rsid w:val="00DE47F4"/>
    <w:rsid w:val="00DE53BB"/>
    <w:rsid w:val="00DE5E47"/>
    <w:rsid w:val="00DF2D48"/>
    <w:rsid w:val="00DF6388"/>
    <w:rsid w:val="00E00444"/>
    <w:rsid w:val="00E03E4B"/>
    <w:rsid w:val="00E12072"/>
    <w:rsid w:val="00E1469F"/>
    <w:rsid w:val="00E146EC"/>
    <w:rsid w:val="00E14D4E"/>
    <w:rsid w:val="00E23012"/>
    <w:rsid w:val="00E23CE6"/>
    <w:rsid w:val="00E23EF6"/>
    <w:rsid w:val="00E25977"/>
    <w:rsid w:val="00E25DC9"/>
    <w:rsid w:val="00E40DF9"/>
    <w:rsid w:val="00E474F2"/>
    <w:rsid w:val="00E50650"/>
    <w:rsid w:val="00E51BBB"/>
    <w:rsid w:val="00E556C6"/>
    <w:rsid w:val="00E55C50"/>
    <w:rsid w:val="00E56348"/>
    <w:rsid w:val="00E567BF"/>
    <w:rsid w:val="00E57B28"/>
    <w:rsid w:val="00E61C9B"/>
    <w:rsid w:val="00E70562"/>
    <w:rsid w:val="00E80F9A"/>
    <w:rsid w:val="00E81F26"/>
    <w:rsid w:val="00E83310"/>
    <w:rsid w:val="00E85389"/>
    <w:rsid w:val="00E86B25"/>
    <w:rsid w:val="00E906B9"/>
    <w:rsid w:val="00E95460"/>
    <w:rsid w:val="00E96BA5"/>
    <w:rsid w:val="00EA0637"/>
    <w:rsid w:val="00EB0D89"/>
    <w:rsid w:val="00EB1137"/>
    <w:rsid w:val="00EB2C75"/>
    <w:rsid w:val="00EB31CE"/>
    <w:rsid w:val="00EC02FB"/>
    <w:rsid w:val="00EC1D71"/>
    <w:rsid w:val="00EC3543"/>
    <w:rsid w:val="00EC469A"/>
    <w:rsid w:val="00ED15AE"/>
    <w:rsid w:val="00ED2A2B"/>
    <w:rsid w:val="00ED5445"/>
    <w:rsid w:val="00EE49AD"/>
    <w:rsid w:val="00EE63CF"/>
    <w:rsid w:val="00EF1F8E"/>
    <w:rsid w:val="00EF4D6E"/>
    <w:rsid w:val="00F14104"/>
    <w:rsid w:val="00F17E1E"/>
    <w:rsid w:val="00F27602"/>
    <w:rsid w:val="00F302F9"/>
    <w:rsid w:val="00F33F2E"/>
    <w:rsid w:val="00F34A81"/>
    <w:rsid w:val="00F34E88"/>
    <w:rsid w:val="00F40944"/>
    <w:rsid w:val="00F40FEC"/>
    <w:rsid w:val="00F44D8E"/>
    <w:rsid w:val="00F52F3B"/>
    <w:rsid w:val="00F56467"/>
    <w:rsid w:val="00F62965"/>
    <w:rsid w:val="00F62E59"/>
    <w:rsid w:val="00F65700"/>
    <w:rsid w:val="00F67086"/>
    <w:rsid w:val="00F7237C"/>
    <w:rsid w:val="00F72E7D"/>
    <w:rsid w:val="00F80DF6"/>
    <w:rsid w:val="00F811B3"/>
    <w:rsid w:val="00F82A90"/>
    <w:rsid w:val="00F84FF5"/>
    <w:rsid w:val="00F94E3D"/>
    <w:rsid w:val="00FA377A"/>
    <w:rsid w:val="00FB1B44"/>
    <w:rsid w:val="00FB6516"/>
    <w:rsid w:val="00FB6723"/>
    <w:rsid w:val="00FC3CA1"/>
    <w:rsid w:val="00FC4C23"/>
    <w:rsid w:val="00FD1BD8"/>
    <w:rsid w:val="00FD322A"/>
    <w:rsid w:val="00FD6059"/>
    <w:rsid w:val="00FE0283"/>
    <w:rsid w:val="00FE02C1"/>
    <w:rsid w:val="00FE6A43"/>
    <w:rsid w:val="00FE6A70"/>
    <w:rsid w:val="00FF1A2A"/>
    <w:rsid w:val="00FF3D62"/>
    <w:rsid w:val="00FF6D01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C47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6D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6D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C476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476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47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476D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476D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6DF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C476DF"/>
  </w:style>
  <w:style w:type="character" w:customStyle="1" w:styleId="SalutationChar">
    <w:name w:val="Salutation Char"/>
    <w:basedOn w:val="DefaultParagraphFont"/>
    <w:link w:val="Salutation"/>
    <w:uiPriority w:val="99"/>
    <w:locked/>
    <w:rsid w:val="00C476D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476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76DF"/>
    <w:rPr>
      <w:rFonts w:cs="Times New Roman"/>
    </w:rPr>
  </w:style>
  <w:style w:type="paragraph" w:customStyle="1" w:styleId="Wiersztematu">
    <w:name w:val="Wiersz tematu"/>
    <w:basedOn w:val="Normal"/>
    <w:uiPriority w:val="99"/>
    <w:rsid w:val="00C476DF"/>
  </w:style>
  <w:style w:type="paragraph" w:customStyle="1" w:styleId="Default">
    <w:name w:val="Default"/>
    <w:uiPriority w:val="99"/>
    <w:rsid w:val="0037292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984"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single" w:sz="48" w:space="31" w:color="027BC1"/>
                <w:bottom w:val="none" w:sz="0" w:space="11" w:color="auto"/>
                <w:right w:val="single" w:sz="24" w:space="15" w:color="027BC1"/>
              </w:divBdr>
            </w:div>
          </w:divsChild>
        </w:div>
      </w:divsChild>
    </w:div>
    <w:div w:id="16460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88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CZUWANIA NOCNEGO NA JASNEJ GÓRZE –</dc:title>
  <dc:subject/>
  <dc:creator>siostry</dc:creator>
  <cp:keywords/>
  <dc:description/>
  <cp:lastModifiedBy>Edyta</cp:lastModifiedBy>
  <cp:revision>2</cp:revision>
  <dcterms:created xsi:type="dcterms:W3CDTF">2017-04-06T18:52:00Z</dcterms:created>
  <dcterms:modified xsi:type="dcterms:W3CDTF">2017-04-06T18:52:00Z</dcterms:modified>
</cp:coreProperties>
</file>